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2" w:rsidRDefault="00C6285C">
      <w:r>
        <w:rPr>
          <w:rFonts w:hint="eastAsia"/>
        </w:rPr>
        <w:t>様式第９</w:t>
      </w:r>
      <w:r w:rsidR="00BB736E">
        <w:rPr>
          <w:rFonts w:hint="eastAsia"/>
        </w:rPr>
        <w:t>号(第</w:t>
      </w:r>
      <w:r w:rsidR="009848A7">
        <w:rPr>
          <w:rFonts w:hint="eastAsia"/>
        </w:rPr>
        <w:t>13</w:t>
      </w:r>
      <w:r w:rsidR="00BB736E">
        <w:rPr>
          <w:rFonts w:hint="eastAsia"/>
        </w:rPr>
        <w:t>条関係)</w:t>
      </w:r>
    </w:p>
    <w:p w:rsidR="00BB736E" w:rsidRDefault="00BB736E"/>
    <w:p w:rsidR="00BB736E" w:rsidRDefault="00BB736E" w:rsidP="00F142C1">
      <w:pPr>
        <w:jc w:val="right"/>
      </w:pPr>
      <w:r>
        <w:rPr>
          <w:rFonts w:hint="eastAsia"/>
        </w:rPr>
        <w:t>年</w:t>
      </w:r>
      <w:r w:rsidR="00604E27">
        <w:rPr>
          <w:rFonts w:hint="eastAsia"/>
        </w:rPr>
        <w:t xml:space="preserve">　</w:t>
      </w:r>
      <w:r>
        <w:rPr>
          <w:rFonts w:hint="eastAsia"/>
        </w:rPr>
        <w:t>月</w:t>
      </w:r>
      <w:r w:rsidR="00604E2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B736E" w:rsidRDefault="00BB736E"/>
    <w:p w:rsidR="00BB736E" w:rsidRDefault="00BB736E">
      <w:r>
        <w:rPr>
          <w:rFonts w:hint="eastAsia"/>
        </w:rPr>
        <w:t>真庭市長　様</w:t>
      </w:r>
    </w:p>
    <w:p w:rsidR="00BB736E" w:rsidRDefault="00BB736E"/>
    <w:p w:rsidR="00BB736E" w:rsidRDefault="00BB736E" w:rsidP="00F142C1">
      <w:pPr>
        <w:ind w:firstLineChars="1600" w:firstLine="3872"/>
      </w:pPr>
      <w:r>
        <w:rPr>
          <w:rFonts w:hint="eastAsia"/>
        </w:rPr>
        <w:t>所在地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事業者名</w:t>
      </w:r>
    </w:p>
    <w:p w:rsidR="00BB736E" w:rsidRDefault="00BB736E" w:rsidP="00F142C1">
      <w:pPr>
        <w:ind w:firstLineChars="1600" w:firstLine="3872"/>
      </w:pPr>
      <w:r>
        <w:rPr>
          <w:rFonts w:hint="eastAsia"/>
        </w:rPr>
        <w:t>代表者名　　　　　　　　　　　　印</w:t>
      </w:r>
    </w:p>
    <w:p w:rsidR="00BB736E" w:rsidRDefault="00BB736E"/>
    <w:p w:rsidR="00BB736E" w:rsidRDefault="00BB736E" w:rsidP="00F142C1">
      <w:pPr>
        <w:jc w:val="center"/>
      </w:pPr>
      <w:r>
        <w:rPr>
          <w:rFonts w:hint="eastAsia"/>
        </w:rPr>
        <w:t>企業インターンシップ奨励事業補助金交付</w:t>
      </w:r>
      <w:r w:rsidR="006A274A">
        <w:rPr>
          <w:rFonts w:hint="eastAsia"/>
        </w:rPr>
        <w:t>請求</w:t>
      </w:r>
      <w:r>
        <w:rPr>
          <w:rFonts w:hint="eastAsia"/>
        </w:rPr>
        <w:t>書</w:t>
      </w:r>
    </w:p>
    <w:p w:rsidR="00BB736E" w:rsidRDefault="00BB736E"/>
    <w:p w:rsidR="006A274A" w:rsidRDefault="00922290" w:rsidP="00FD3810">
      <w:pPr>
        <w:ind w:firstLineChars="400" w:firstLine="968"/>
      </w:pPr>
      <w:r>
        <w:rPr>
          <w:rFonts w:hint="eastAsia"/>
        </w:rPr>
        <w:t>年</w:t>
      </w:r>
      <w:r w:rsidR="00FD3810">
        <w:rPr>
          <w:rFonts w:hint="eastAsia"/>
        </w:rPr>
        <w:t xml:space="preserve">　</w:t>
      </w:r>
      <w:r>
        <w:rPr>
          <w:rFonts w:hint="eastAsia"/>
        </w:rPr>
        <w:t>月</w:t>
      </w:r>
      <w:r w:rsidR="00FD3810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AE6A78">
        <w:rPr>
          <w:rFonts w:hint="eastAsia"/>
        </w:rPr>
        <w:t>、</w:t>
      </w:r>
      <w:r w:rsidR="00FD3810">
        <w:rPr>
          <w:rFonts w:hint="eastAsia"/>
        </w:rPr>
        <w:t xml:space="preserve">　　　第　</w:t>
      </w:r>
      <w:r w:rsidR="00AE6A78">
        <w:rPr>
          <w:rFonts w:hint="eastAsia"/>
        </w:rPr>
        <w:t>号</w:t>
      </w:r>
      <w:r>
        <w:rPr>
          <w:rFonts w:hint="eastAsia"/>
        </w:rPr>
        <w:t>で</w:t>
      </w:r>
      <w:r w:rsidR="007A0816" w:rsidRPr="00D07A73">
        <w:rPr>
          <w:rFonts w:hint="eastAsia"/>
        </w:rPr>
        <w:t>確定通知</w:t>
      </w:r>
      <w:r w:rsidR="006A274A">
        <w:rPr>
          <w:rFonts w:hint="eastAsia"/>
        </w:rPr>
        <w:t>のありました真庭市企業インターンシップ奨励事業補助金の交付について</w:t>
      </w:r>
      <w:r w:rsidR="006A274A" w:rsidRPr="001C2779">
        <w:rPr>
          <w:rFonts w:hint="eastAsia"/>
        </w:rPr>
        <w:t>、</w:t>
      </w:r>
      <w:bookmarkStart w:id="0" w:name="_GoBack"/>
      <w:r w:rsidR="00D07A73" w:rsidRPr="00F303F0">
        <w:rPr>
          <w:rFonts w:hint="eastAsia"/>
        </w:rPr>
        <w:t>真庭市インターンシップ奨励事業補助金交付規程第13条第１項の規定により</w:t>
      </w:r>
      <w:bookmarkEnd w:id="0"/>
      <w:r w:rsidR="006A274A">
        <w:rPr>
          <w:rFonts w:hint="eastAsia"/>
        </w:rPr>
        <w:t>下記のとおり請求します。</w:t>
      </w:r>
    </w:p>
    <w:p w:rsidR="006A274A" w:rsidRDefault="006A274A" w:rsidP="006A274A"/>
    <w:p w:rsidR="006A274A" w:rsidRDefault="006A274A" w:rsidP="006A274A">
      <w:pPr>
        <w:pStyle w:val="a4"/>
      </w:pPr>
      <w:r>
        <w:rPr>
          <w:rFonts w:hint="eastAsia"/>
        </w:rPr>
        <w:t>記</w:t>
      </w:r>
    </w:p>
    <w:p w:rsidR="006A274A" w:rsidRDefault="006A274A" w:rsidP="006A274A"/>
    <w:p w:rsidR="006A274A" w:rsidRDefault="006A274A" w:rsidP="006A274A">
      <w:r>
        <w:rPr>
          <w:rFonts w:hint="eastAsia"/>
        </w:rPr>
        <w:t xml:space="preserve">１　請求金額　　　　</w:t>
      </w:r>
      <w:r w:rsidRPr="00FE1E74">
        <w:rPr>
          <w:rFonts w:hint="eastAsia"/>
          <w:u w:val="single"/>
        </w:rPr>
        <w:t xml:space="preserve">　　　　　　　　　　　　円</w:t>
      </w:r>
    </w:p>
    <w:p w:rsidR="006A274A" w:rsidRDefault="006A274A" w:rsidP="006A274A">
      <w:pPr>
        <w:pStyle w:val="a6"/>
        <w:ind w:right="968"/>
        <w:jc w:val="both"/>
      </w:pPr>
    </w:p>
    <w:p w:rsidR="00F142C1" w:rsidRDefault="006A274A" w:rsidP="00F142C1">
      <w:r>
        <w:rPr>
          <w:rFonts w:hint="eastAsia"/>
        </w:rPr>
        <w:t>２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903"/>
        <w:gridCol w:w="904"/>
        <w:gridCol w:w="903"/>
        <w:gridCol w:w="904"/>
        <w:gridCol w:w="903"/>
        <w:gridCol w:w="904"/>
        <w:gridCol w:w="904"/>
      </w:tblGrid>
      <w:tr w:rsidR="006A274A" w:rsidTr="00C86AC8">
        <w:trPr>
          <w:trHeight w:val="1767"/>
        </w:trPr>
        <w:tc>
          <w:tcPr>
            <w:tcW w:w="1842" w:type="dxa"/>
            <w:vAlign w:val="center"/>
          </w:tcPr>
          <w:p w:rsidR="006A274A" w:rsidRDefault="006A274A" w:rsidP="006A274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25" w:type="dxa"/>
            <w:gridSpan w:val="7"/>
            <w:vAlign w:val="center"/>
          </w:tcPr>
          <w:p w:rsidR="006A274A" w:rsidRDefault="006A274A" w:rsidP="006A274A">
            <w:pPr>
              <w:wordWrap w:val="0"/>
              <w:jc w:val="right"/>
            </w:pPr>
            <w:r>
              <w:rPr>
                <w:rFonts w:hint="eastAsia"/>
              </w:rPr>
              <w:t xml:space="preserve">銀行　　　　　　　　　本店　</w:t>
            </w:r>
          </w:p>
          <w:p w:rsidR="006A274A" w:rsidRDefault="006A274A" w:rsidP="006A274A">
            <w:pPr>
              <w:wordWrap w:val="0"/>
              <w:jc w:val="right"/>
            </w:pPr>
            <w:r>
              <w:rPr>
                <w:rFonts w:hint="eastAsia"/>
              </w:rPr>
              <w:t xml:space="preserve">金庫　　　　　　　　　支店　</w:t>
            </w:r>
          </w:p>
          <w:p w:rsidR="006A274A" w:rsidRDefault="006A274A" w:rsidP="006A274A">
            <w:pPr>
              <w:wordWrap w:val="0"/>
              <w:jc w:val="right"/>
            </w:pPr>
            <w:r>
              <w:rPr>
                <w:rFonts w:hint="eastAsia"/>
              </w:rPr>
              <w:t xml:space="preserve">組合　　　　　　　　　支所　</w:t>
            </w:r>
          </w:p>
          <w:p w:rsidR="006A274A" w:rsidRDefault="006A274A" w:rsidP="006A274A">
            <w:pPr>
              <w:jc w:val="right"/>
            </w:pPr>
            <w:r>
              <w:rPr>
                <w:rFonts w:hint="eastAsia"/>
              </w:rPr>
              <w:t>農協　　　　　　　　　出張所</w:t>
            </w:r>
          </w:p>
        </w:tc>
      </w:tr>
      <w:tr w:rsidR="006A274A" w:rsidTr="006A274A">
        <w:trPr>
          <w:trHeight w:val="685"/>
        </w:trPr>
        <w:tc>
          <w:tcPr>
            <w:tcW w:w="1842" w:type="dxa"/>
            <w:vAlign w:val="center"/>
          </w:tcPr>
          <w:p w:rsidR="006A274A" w:rsidRDefault="006A274A" w:rsidP="006A274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25" w:type="dxa"/>
            <w:gridSpan w:val="7"/>
            <w:vAlign w:val="center"/>
          </w:tcPr>
          <w:p w:rsidR="006A274A" w:rsidRDefault="006A274A" w:rsidP="006A274A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C86AC8" w:rsidTr="00C86AC8">
        <w:trPr>
          <w:trHeight w:val="852"/>
        </w:trPr>
        <w:tc>
          <w:tcPr>
            <w:tcW w:w="1842" w:type="dxa"/>
            <w:vAlign w:val="center"/>
          </w:tcPr>
          <w:p w:rsidR="00C86AC8" w:rsidRDefault="00C86AC8" w:rsidP="006A274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03" w:type="dxa"/>
            <w:tcBorders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  <w:tc>
          <w:tcPr>
            <w:tcW w:w="904" w:type="dxa"/>
            <w:tcBorders>
              <w:left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</w:tr>
      <w:tr w:rsidR="00C86AC8" w:rsidTr="00C86AC8">
        <w:trPr>
          <w:trHeight w:val="567"/>
        </w:trPr>
        <w:tc>
          <w:tcPr>
            <w:tcW w:w="1842" w:type="dxa"/>
            <w:vMerge w:val="restart"/>
            <w:vAlign w:val="center"/>
          </w:tcPr>
          <w:p w:rsidR="00C86AC8" w:rsidRDefault="00C86AC8" w:rsidP="006A274A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86AC8" w:rsidRDefault="00C86AC8" w:rsidP="006A274A">
            <w:pPr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325" w:type="dxa"/>
            <w:gridSpan w:val="7"/>
            <w:tcBorders>
              <w:bottom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</w:tr>
      <w:tr w:rsidR="00C86AC8" w:rsidTr="00C86AC8">
        <w:trPr>
          <w:trHeight w:val="867"/>
        </w:trPr>
        <w:tc>
          <w:tcPr>
            <w:tcW w:w="1842" w:type="dxa"/>
            <w:vMerge/>
            <w:vAlign w:val="center"/>
          </w:tcPr>
          <w:p w:rsidR="00C86AC8" w:rsidRDefault="00C86AC8" w:rsidP="006A274A">
            <w:pPr>
              <w:jc w:val="distribute"/>
            </w:pPr>
          </w:p>
        </w:tc>
        <w:tc>
          <w:tcPr>
            <w:tcW w:w="6325" w:type="dxa"/>
            <w:gridSpan w:val="7"/>
            <w:tcBorders>
              <w:top w:val="dashed" w:sz="4" w:space="0" w:color="auto"/>
            </w:tcBorders>
            <w:vAlign w:val="center"/>
          </w:tcPr>
          <w:p w:rsidR="00C86AC8" w:rsidRDefault="00C86AC8" w:rsidP="006A274A">
            <w:pPr>
              <w:jc w:val="center"/>
            </w:pPr>
          </w:p>
        </w:tc>
      </w:tr>
    </w:tbl>
    <w:p w:rsidR="006A274A" w:rsidRPr="006A274A" w:rsidRDefault="006A274A" w:rsidP="00F142C1"/>
    <w:sectPr w:rsidR="006A274A" w:rsidRPr="006A274A" w:rsidSect="006A274A">
      <w:pgSz w:w="11905" w:h="16837" w:code="9"/>
      <w:pgMar w:top="1701" w:right="1701" w:bottom="1134" w:left="1701" w:header="720" w:footer="720" w:gutter="0"/>
      <w:cols w:space="425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4A" w:rsidRDefault="006A274A" w:rsidP="006A274A">
      <w:r>
        <w:separator/>
      </w:r>
    </w:p>
  </w:endnote>
  <w:endnote w:type="continuationSeparator" w:id="0">
    <w:p w:rsidR="006A274A" w:rsidRDefault="006A274A" w:rsidP="006A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4A" w:rsidRDefault="006A274A" w:rsidP="006A274A">
      <w:r>
        <w:separator/>
      </w:r>
    </w:p>
  </w:footnote>
  <w:footnote w:type="continuationSeparator" w:id="0">
    <w:p w:rsidR="006A274A" w:rsidRDefault="006A274A" w:rsidP="006A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E"/>
    <w:rsid w:val="000F476D"/>
    <w:rsid w:val="001A4E8C"/>
    <w:rsid w:val="001C2779"/>
    <w:rsid w:val="004A3DC3"/>
    <w:rsid w:val="00503139"/>
    <w:rsid w:val="00604E27"/>
    <w:rsid w:val="00607B5C"/>
    <w:rsid w:val="00632592"/>
    <w:rsid w:val="006A274A"/>
    <w:rsid w:val="007A0816"/>
    <w:rsid w:val="007B2B48"/>
    <w:rsid w:val="008E063B"/>
    <w:rsid w:val="00916D6E"/>
    <w:rsid w:val="00922290"/>
    <w:rsid w:val="009848A7"/>
    <w:rsid w:val="00A04705"/>
    <w:rsid w:val="00AD788E"/>
    <w:rsid w:val="00AE6A78"/>
    <w:rsid w:val="00BB736E"/>
    <w:rsid w:val="00C6285C"/>
    <w:rsid w:val="00C74E10"/>
    <w:rsid w:val="00C86AC8"/>
    <w:rsid w:val="00D07A73"/>
    <w:rsid w:val="00F142C1"/>
    <w:rsid w:val="00F303F0"/>
    <w:rsid w:val="00F71A52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A274A"/>
    <w:pPr>
      <w:jc w:val="center"/>
    </w:pPr>
  </w:style>
  <w:style w:type="character" w:customStyle="1" w:styleId="a5">
    <w:name w:val="記 (文字)"/>
    <w:basedOn w:val="a0"/>
    <w:link w:val="a4"/>
    <w:uiPriority w:val="99"/>
    <w:rsid w:val="006A274A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6A274A"/>
    <w:pPr>
      <w:jc w:val="right"/>
    </w:pPr>
  </w:style>
  <w:style w:type="character" w:customStyle="1" w:styleId="a7">
    <w:name w:val="結語 (文字)"/>
    <w:basedOn w:val="a0"/>
    <w:link w:val="a6"/>
    <w:uiPriority w:val="99"/>
    <w:rsid w:val="006A274A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274A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274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A274A"/>
    <w:pPr>
      <w:jc w:val="center"/>
    </w:pPr>
  </w:style>
  <w:style w:type="character" w:customStyle="1" w:styleId="a5">
    <w:name w:val="記 (文字)"/>
    <w:basedOn w:val="a0"/>
    <w:link w:val="a4"/>
    <w:uiPriority w:val="99"/>
    <w:rsid w:val="006A274A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6A274A"/>
    <w:pPr>
      <w:jc w:val="right"/>
    </w:pPr>
  </w:style>
  <w:style w:type="character" w:customStyle="1" w:styleId="a7">
    <w:name w:val="結語 (文字)"/>
    <w:basedOn w:val="a0"/>
    <w:link w:val="a6"/>
    <w:uiPriority w:val="99"/>
    <w:rsid w:val="006A274A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274A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6A2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274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1194894B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藤本　諭司</dc:creator>
  <cp:lastModifiedBy>藤本　諭司</cp:lastModifiedBy>
  <cp:revision>17</cp:revision>
  <dcterms:created xsi:type="dcterms:W3CDTF">2017-01-16T01:12:00Z</dcterms:created>
  <dcterms:modified xsi:type="dcterms:W3CDTF">2017-03-17T11:02:00Z</dcterms:modified>
</cp:coreProperties>
</file>